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1A899448" w:rsidR="00881A6D" w:rsidRPr="00B437CB" w:rsidRDefault="00DF7CAB" w:rsidP="00DF7CAB">
            <w:pPr>
              <w:pStyle w:val="DocumentMetadata"/>
              <w:jc w:val="right"/>
            </w:pPr>
            <w:bookmarkStart w:id="0" w:name="_GoBack"/>
            <w:r>
              <w:t>2014</w:t>
            </w:r>
            <w:bookmarkEnd w:id="0"/>
            <w:r>
              <w:t>.0</w:t>
            </w:r>
            <w:r w:rsidR="00243498">
              <w:t>9</w:t>
            </w:r>
            <w:r>
              <w:t>.</w:t>
            </w:r>
            <w:r w:rsidR="00243498">
              <w:t>08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0C8225A6" w:rsidR="00881A6D" w:rsidRPr="00B437CB" w:rsidRDefault="00243498" w:rsidP="00243498">
            <w:pPr>
              <w:pStyle w:val="DocumentMetadata"/>
              <w:jc w:val="right"/>
            </w:pPr>
            <w:r>
              <w:t>08 September</w:t>
            </w:r>
            <w:r w:rsidR="00DF7CAB"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3" w:name="_Toc146460772"/>
      <w:r w:rsidRPr="00126AF5">
        <w:t xml:space="preserve">Ladies - </w:t>
      </w:r>
      <w:proofErr w:type="gramStart"/>
      <w:r w:rsidRPr="00126AF5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4" w:name="_Toc146460773"/>
      <w:r w:rsidRPr="00126AF5">
        <w:t>Ladies</w:t>
      </w:r>
      <w:bookmarkEnd w:id="4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5" w:name="_Toc146460774"/>
      <w:bookmarkStart w:id="6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5"/>
      <w:bookmarkEnd w:id="6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7" w:name="_Toc146460777"/>
      <w:bookmarkStart w:id="8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9" w:name="_Toc146460819"/>
      <w:bookmarkStart w:id="10" w:name="_Toc147917281"/>
      <w:bookmarkEnd w:id="7"/>
      <w:bookmarkEnd w:id="8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 xml:space="preserve">Miss J. </w:t>
            </w:r>
            <w:proofErr w:type="spellStart"/>
            <w:r w:rsidRPr="00335A9A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1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1"/>
      <w:tr w:rsidR="00881A6D" w:rsidRPr="00126AF5" w14:paraId="685FF2A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77EB06BA" w:rsidR="00881A6D" w:rsidRPr="00126AF5" w:rsidRDefault="00243498" w:rsidP="000A23EF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0E6DFAF8" w:rsidR="00881A6D" w:rsidRPr="00126AF5" w:rsidRDefault="00243498" w:rsidP="000A23EF">
            <w:pPr>
              <w:pStyle w:val="NoSpacing"/>
              <w:jc w:val="right"/>
            </w:pPr>
            <w:r>
              <w:t>15 Jun 2014</w:t>
            </w:r>
          </w:p>
        </w:tc>
      </w:tr>
      <w:tr w:rsidR="00881A6D" w:rsidRPr="00126AF5" w14:paraId="10293F32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EC0DD1" w:rsidRPr="00126AF5" w14:paraId="25FAD9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EC0DD1" w:rsidRPr="00126AF5" w:rsidRDefault="00EC0DD1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EC0DD1" w:rsidRPr="00126AF5" w:rsidRDefault="00EC0DD1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EC0DD1" w:rsidRPr="00126AF5" w14:paraId="7B22744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391765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9857B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EA4B13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3CB51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5559F3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90D63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CB4EA0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EC0DD1" w:rsidRPr="00126AF5" w14:paraId="293E97A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6851EE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EC9A6E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FE0FE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99A441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854D89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EC0DD1" w:rsidRPr="00335A9A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A62EE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3C786F7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E1CBE88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77777777" w:rsidR="00EC0DD1" w:rsidRPr="00126AF5" w:rsidRDefault="00EC0DD1" w:rsidP="00EC0DD1">
            <w:pPr>
              <w:pStyle w:val="NoSpacing"/>
              <w:jc w:val="right"/>
            </w:pPr>
            <w: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22EE686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F14AC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F45F78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CD00F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06EB1BD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DC580A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CB2D36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026DF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EC0DD1" w:rsidRPr="00126AF5" w:rsidRDefault="00EC0DD1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EC0DD1" w:rsidRPr="00126AF5" w:rsidRDefault="00EC0DD1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EC0DD1" w:rsidRPr="00126AF5" w14:paraId="1D1345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EC0DD1" w:rsidRPr="00126AF5" w14:paraId="1279D187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EC0DD1" w:rsidRPr="00126AF5" w:rsidRDefault="00EC0DD1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EC0DD1" w:rsidRPr="00126AF5" w:rsidRDefault="00EC0DD1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EC0DD1" w:rsidRPr="00126AF5" w14:paraId="3744296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6107E71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EC0DD1" w:rsidRPr="00126AF5" w14:paraId="276552B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2C41B710" w:rsidR="00EC0DD1" w:rsidRPr="00126AF5" w:rsidRDefault="00243498" w:rsidP="00EC0DD1">
            <w:pPr>
              <w:pStyle w:val="NoSpacing"/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018B8C7" w:rsidR="00EC0DD1" w:rsidRPr="00126AF5" w:rsidRDefault="00243498" w:rsidP="00EC0DD1">
            <w:pPr>
              <w:pStyle w:val="NoSpacing"/>
              <w:jc w:val="right"/>
            </w:pPr>
            <w:r>
              <w:t>07 Jun 2014</w:t>
            </w:r>
          </w:p>
        </w:tc>
      </w:tr>
      <w:tr w:rsidR="00EC0DD1" w:rsidRPr="00126AF5" w14:paraId="1A9398B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EC0DD1" w:rsidRPr="00126AF5" w14:paraId="657ACC45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697592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C1049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4401C63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243498" w:rsidRPr="00126AF5" w14:paraId="72BE2483" w14:textId="77777777" w:rsidTr="00EC0DD1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243498" w:rsidRPr="00335A9A" w:rsidRDefault="00243498" w:rsidP="00243498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4BBB411A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69BD6B0B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07513EC6" w:rsidR="00243498" w:rsidRPr="00126AF5" w:rsidRDefault="00243498" w:rsidP="00243498">
            <w:pPr>
              <w:pStyle w:val="NoSpacing"/>
              <w:jc w:val="right"/>
            </w:pPr>
            <w: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52E1F0B8" w:rsidR="00243498" w:rsidRPr="00126AF5" w:rsidRDefault="00243498" w:rsidP="00243498">
            <w:pPr>
              <w:pStyle w:val="NoSpacing"/>
              <w:jc w:val="right"/>
            </w:pPr>
            <w:r>
              <w:t>06 Jul 2014</w:t>
            </w:r>
          </w:p>
        </w:tc>
      </w:tr>
      <w:tr w:rsidR="00243498" w:rsidRPr="00126AF5" w14:paraId="41C28551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D8B057F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243498" w:rsidRPr="00962E59" w:rsidRDefault="00243498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B66CFDE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243498" w:rsidRPr="00126AF5" w:rsidRDefault="00243498" w:rsidP="00243498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243498" w:rsidRPr="00126AF5" w:rsidRDefault="00243498" w:rsidP="00243498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243498" w:rsidRPr="00126AF5" w14:paraId="49E835F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E49224A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243498" w:rsidRPr="00126AF5" w:rsidRDefault="00243498" w:rsidP="00243498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243498" w:rsidRPr="00126AF5" w:rsidRDefault="00243498" w:rsidP="00243498">
            <w:pPr>
              <w:pStyle w:val="NoSpacing"/>
              <w:jc w:val="right"/>
            </w:pPr>
            <w:r>
              <w:t>30 Jun 2013</w:t>
            </w:r>
          </w:p>
        </w:tc>
      </w:tr>
      <w:tr w:rsidR="00243498" w:rsidRPr="00126AF5" w14:paraId="698BE0D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73C80BC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7777777" w:rsidR="00243498" w:rsidRPr="00126AF5" w:rsidRDefault="00243498" w:rsidP="00243498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77777777" w:rsidR="00243498" w:rsidRPr="00126AF5" w:rsidRDefault="00243498" w:rsidP="00243498">
            <w:pPr>
              <w:pStyle w:val="NoSpacing"/>
              <w:jc w:val="right"/>
            </w:pPr>
            <w:r>
              <w:t>25 Aug 2013</w:t>
            </w:r>
          </w:p>
        </w:tc>
      </w:tr>
      <w:tr w:rsidR="00243498" w:rsidRPr="00126AF5" w14:paraId="019503C0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AC3FEA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684742B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4B6095BC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243498" w:rsidRPr="00126AF5" w:rsidRDefault="00243498" w:rsidP="00243498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243498" w:rsidRPr="00126AF5" w:rsidRDefault="00243498" w:rsidP="00243498">
            <w:pPr>
              <w:pStyle w:val="NoSpacing"/>
              <w:jc w:val="right"/>
            </w:pPr>
            <w:r>
              <w:t>26 Aug 2012</w:t>
            </w:r>
          </w:p>
        </w:tc>
      </w:tr>
      <w:tr w:rsidR="00243498" w:rsidRPr="00126AF5" w14:paraId="6BD4F94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243498" w:rsidRPr="00126AF5" w:rsidRDefault="00243498" w:rsidP="00243498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243498" w:rsidRPr="00126AF5" w14:paraId="51749316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243498" w:rsidRPr="00126AF5" w:rsidRDefault="00243498" w:rsidP="00243498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243498" w:rsidRPr="00126AF5" w:rsidRDefault="00243498" w:rsidP="00243498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77777777" w:rsidR="00243498" w:rsidRPr="00126AF5" w:rsidRDefault="00243498" w:rsidP="00243498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77777777" w:rsidR="00243498" w:rsidRPr="00126AF5" w:rsidRDefault="00243498" w:rsidP="00243498">
            <w:pPr>
              <w:pStyle w:val="NoSpacing"/>
              <w:jc w:val="right"/>
            </w:pPr>
            <w:r>
              <w:t>25 Aug 2013</w:t>
            </w:r>
          </w:p>
        </w:tc>
      </w:tr>
      <w:tr w:rsidR="00243498" w:rsidRPr="00126AF5" w14:paraId="377A3EB9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F430DD4" w14:textId="77777777" w:rsidTr="00EC0DD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243498" w:rsidRPr="00126AF5" w:rsidRDefault="00243498" w:rsidP="00243498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243498" w:rsidRPr="00126AF5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243498" w:rsidRPr="00126AF5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243498" w:rsidRPr="00126AF5" w:rsidRDefault="00243498" w:rsidP="00243498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9"/>
    <w:bookmarkEnd w:id="10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243498" w:rsidRPr="00126AF5" w14:paraId="1B18B0A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CFEFD26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5D429024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37E8E2B7" w:rsidR="00243498" w:rsidRPr="007E67D4" w:rsidRDefault="00243498" w:rsidP="00243498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C4E456B" w:rsidR="00243498" w:rsidRPr="007E67D4" w:rsidRDefault="00243498" w:rsidP="00243498">
            <w:pPr>
              <w:pStyle w:val="NoSpacing"/>
              <w:jc w:val="right"/>
            </w:pPr>
            <w:r>
              <w:t>18 Jun 2014</w:t>
            </w:r>
          </w:p>
        </w:tc>
      </w:tr>
      <w:tr w:rsidR="00243498" w:rsidRPr="00126AF5" w14:paraId="494F4B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1D56C5AF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24EA94E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5A02B6DC" w:rsidR="00243498" w:rsidRPr="007E67D4" w:rsidRDefault="00243498" w:rsidP="00243498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19849B2E" w:rsidR="00243498" w:rsidRPr="007E67D4" w:rsidRDefault="00243498" w:rsidP="00243498">
            <w:pPr>
              <w:pStyle w:val="NoSpacing"/>
              <w:jc w:val="right"/>
            </w:pPr>
            <w:r>
              <w:t>14 Apr 2014</w:t>
            </w:r>
          </w:p>
        </w:tc>
      </w:tr>
      <w:tr w:rsidR="00243498" w:rsidRPr="00126AF5" w14:paraId="2B98B8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4C09E0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A208BD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353D19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319CD4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4FF39FA5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67D5AA8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420BE561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F758D92" w:rsidR="00243498" w:rsidRPr="007E67D4" w:rsidRDefault="00243498" w:rsidP="00243498">
            <w:pPr>
              <w:pStyle w:val="NoSpacing"/>
              <w:jc w:val="right"/>
            </w:pPr>
            <w: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5BC50DCD" w:rsidR="00243498" w:rsidRPr="007E67D4" w:rsidRDefault="00243498" w:rsidP="00243498">
            <w:pPr>
              <w:pStyle w:val="NoSpacing"/>
              <w:jc w:val="right"/>
            </w:pPr>
            <w:r>
              <w:t>17 Jun 2014</w:t>
            </w:r>
          </w:p>
        </w:tc>
      </w:tr>
      <w:tr w:rsidR="00243498" w:rsidRPr="00126AF5" w14:paraId="46D2569A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1D4546B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6A06ADC5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F2C94B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6460A0D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582182E4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18A7479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019ABFB1" w:rsidR="00243498" w:rsidRPr="007E67D4" w:rsidRDefault="00243498" w:rsidP="00243498">
            <w:pPr>
              <w:pStyle w:val="NoSpacing"/>
              <w:jc w:val="right"/>
            </w:pPr>
            <w: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12D3DA0B" w:rsidR="00243498" w:rsidRPr="007E67D4" w:rsidRDefault="00243498" w:rsidP="00243498">
            <w:pPr>
              <w:pStyle w:val="NoSpacing"/>
              <w:jc w:val="right"/>
            </w:pPr>
            <w:r>
              <w:t>30 Apr 2014</w:t>
            </w:r>
          </w:p>
        </w:tc>
      </w:tr>
      <w:tr w:rsidR="00243498" w:rsidRPr="00126AF5" w14:paraId="68B2E1D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40FF079D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243498" w:rsidRPr="007E67D4" w:rsidRDefault="00243498" w:rsidP="00243498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172D5412" w:rsidR="00243498" w:rsidRPr="007E67D4" w:rsidRDefault="00243498" w:rsidP="00243498">
            <w:pPr>
              <w:pStyle w:val="NoSpacing"/>
              <w:jc w:val="right"/>
            </w:pPr>
            <w:r>
              <w:t>19 Apr 2014</w:t>
            </w:r>
          </w:p>
        </w:tc>
      </w:tr>
      <w:tr w:rsidR="00243498" w:rsidRPr="00126AF5" w14:paraId="0BC107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4A2561FF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1CEF2AC0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1E47CBB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18B05734" w:rsidR="00243498" w:rsidRPr="007E67D4" w:rsidRDefault="00243498" w:rsidP="00243498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2733E2E" w:rsidR="00243498" w:rsidRPr="007E67D4" w:rsidRDefault="00243498" w:rsidP="00243498">
            <w:pPr>
              <w:pStyle w:val="NoSpacing"/>
              <w:jc w:val="right"/>
            </w:pPr>
            <w:r>
              <w:t>13 May 2014</w:t>
            </w:r>
          </w:p>
        </w:tc>
      </w:tr>
      <w:tr w:rsidR="00243498" w:rsidRPr="00126AF5" w14:paraId="43B383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635296E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2B7C86F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2035C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630E025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45478033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31B33C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5725194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31F6764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999C70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089407A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15C628C2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6E1647F5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68E3B846" w:rsidR="00243498" w:rsidRPr="007E67D4" w:rsidRDefault="00243498" w:rsidP="00243498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92E843D" w:rsidR="00243498" w:rsidRPr="007E67D4" w:rsidRDefault="00243498" w:rsidP="00243498">
            <w:pPr>
              <w:pStyle w:val="NoSpacing"/>
              <w:jc w:val="right"/>
            </w:pPr>
            <w:r>
              <w:t>07 May 2014</w:t>
            </w:r>
          </w:p>
        </w:tc>
      </w:tr>
      <w:tr w:rsidR="00243498" w:rsidRPr="00126AF5" w14:paraId="60782B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272CB52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243498" w:rsidRPr="007E67D4" w:rsidRDefault="00243498" w:rsidP="00243498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AB0005" w:rsidR="00243498" w:rsidRPr="007E67D4" w:rsidRDefault="00243498" w:rsidP="00243498">
            <w:pPr>
              <w:pStyle w:val="NoSpacing"/>
              <w:jc w:val="right"/>
            </w:pPr>
            <w:r>
              <w:t>23 Apr 2014</w:t>
            </w:r>
          </w:p>
        </w:tc>
      </w:tr>
      <w:tr w:rsidR="00243498" w:rsidRPr="00126AF5" w14:paraId="5ACCFF6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2DBA3C6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A190AA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45539F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6A1BCC4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2DF90157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44B53E46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2827B579" w:rsidR="00243498" w:rsidRPr="007E67D4" w:rsidRDefault="00243498" w:rsidP="00243498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3D470F1E" w:rsidR="00243498" w:rsidRPr="007E67D4" w:rsidRDefault="00243498" w:rsidP="00243498">
            <w:pPr>
              <w:pStyle w:val="NoSpacing"/>
              <w:jc w:val="right"/>
            </w:pPr>
            <w:r>
              <w:t>21 Jun 2014</w:t>
            </w:r>
          </w:p>
        </w:tc>
      </w:tr>
      <w:tr w:rsidR="00243498" w:rsidRPr="00126AF5" w14:paraId="76EBE4F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491B743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507C3C20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44A97A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66867D2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65FAEDE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803CB1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65FAEA49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267B5F1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7040EB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0E672822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3B7B909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91A62D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3EA0D797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6FD44D2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953E98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4E13FCC1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3B01C5F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A2A6F8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405C9660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6DFCDE33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18E54962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249EEF3D" w:rsidR="00243498" w:rsidRPr="007E67D4" w:rsidRDefault="00243498" w:rsidP="00243498">
            <w:pPr>
              <w:pStyle w:val="NoSpacing"/>
              <w:jc w:val="right"/>
            </w:pPr>
            <w: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3DE975E5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1BB57B6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48AA075E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BC4D19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E952E4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0FAD05D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278644E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0A9117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6A91B27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E0A41F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046583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549BF4C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200AAD0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C0A227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E1C558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1E8C0EB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EB7DA1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038EF65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03C04E7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4FAAA5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69A1EAF9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14E67EFA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562EB9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61F5270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60DEE49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2154B10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5EE3B68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2F93E9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01CCAE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5C70EB2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15DD43ED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6483AB5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54912BAB" w:rsidR="00243498" w:rsidRPr="007E67D4" w:rsidRDefault="00243498" w:rsidP="006F7C4E">
            <w:pPr>
              <w:pStyle w:val="NoSpacing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63D77A05" w:rsidR="00243498" w:rsidRPr="007E67D4" w:rsidRDefault="00243498" w:rsidP="00243498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3E3696B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4B57013E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444FFAD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5A57C68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1FA627C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6BCC820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4CE33B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67881CFA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5256D076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62ADE0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5FA18421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198D5FD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013B88C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24061CD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0F938D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2F9D3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6980102B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57120614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29413A07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286F7617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4866BD0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41E6F41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23A33CF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3A13C617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BDAAC59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1DBEC18B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05E0D7A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EE9BAC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45AC8115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6408EE58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D0717E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1DF89215" w:rsidR="00243498" w:rsidRPr="007E67D4" w:rsidRDefault="00243498" w:rsidP="0024349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6E85CC39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EEC431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375261F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3F7CF1B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A132336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A3ADEA9" w:rsidR="00243498" w:rsidRPr="007E67D4" w:rsidRDefault="00243498" w:rsidP="00243498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044F88A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583C9F8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C8E90A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32A4EFC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159C5D4B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39CE1914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1C9C78AC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65AB32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54500353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66A7FFE4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5610C6B0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5A2825AD" w:rsidR="00243498" w:rsidRPr="007E67D4" w:rsidRDefault="00243498" w:rsidP="00243498">
            <w:pPr>
              <w:pStyle w:val="NoSpacing"/>
              <w:jc w:val="right"/>
            </w:pPr>
            <w: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52B3BC6A" w:rsidR="00243498" w:rsidRPr="007E67D4" w:rsidRDefault="00243498" w:rsidP="00243498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4D46CCAF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3A18564E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1E60CC8D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02940888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45739EB3" w:rsidR="00243498" w:rsidRPr="007E67D4" w:rsidRDefault="00243498" w:rsidP="00243498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2B139320" w:rsidR="00243498" w:rsidRPr="007E67D4" w:rsidRDefault="00243498" w:rsidP="006F7C4E">
            <w:pPr>
              <w:pStyle w:val="NoSpacing"/>
              <w:jc w:val="right"/>
            </w:pPr>
            <w:r>
              <w:t>11 Jun 2014</w:t>
            </w:r>
          </w:p>
        </w:tc>
      </w:tr>
      <w:tr w:rsidR="00243498" w:rsidRPr="00126AF5" w14:paraId="13752143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28208212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3B402D8E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EE7E15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04CCAE1C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379C5DF1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4102C495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1CBEEFD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33843402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06BB7F7E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6D42B770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3A55163B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6E0AE7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3DDF4B35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48E8E956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2A4C7005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3C64EF74" w:rsidR="00243498" w:rsidRPr="007E67D4" w:rsidRDefault="00243498" w:rsidP="00243498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5648B1F1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67632ADD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2F727D96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0859AAF6" w:rsidR="00243498" w:rsidRPr="007E67D4" w:rsidRDefault="00243498" w:rsidP="00243498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3005011" w:rsidR="00243498" w:rsidRPr="007E67D4" w:rsidRDefault="00243498" w:rsidP="00243498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24050A8F" w:rsidR="00243498" w:rsidRPr="007E67D4" w:rsidRDefault="00243498" w:rsidP="00243498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337520A7" w:rsidR="00243498" w:rsidRPr="007E67D4" w:rsidRDefault="00243498" w:rsidP="00243498">
            <w:pPr>
              <w:pStyle w:val="NoSpacing"/>
              <w:jc w:val="right"/>
            </w:pPr>
            <w:r>
              <w:t>14 Jun 2014</w:t>
            </w:r>
          </w:p>
        </w:tc>
      </w:tr>
      <w:tr w:rsidR="00243498" w:rsidRPr="00126AF5" w14:paraId="4982D249" w14:textId="77777777" w:rsidTr="00A31DB6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2B353669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097366A3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3A95A322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5E053948" w:rsidR="00243498" w:rsidRPr="007E67D4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0015C3CD" w:rsidR="00243498" w:rsidRPr="007E67D4" w:rsidRDefault="00243498" w:rsidP="00243498">
            <w:pPr>
              <w:pStyle w:val="NoSpacing"/>
              <w:jc w:val="right"/>
            </w:pPr>
          </w:p>
        </w:tc>
      </w:tr>
      <w:tr w:rsidR="00243498" w:rsidRPr="00126AF5" w14:paraId="73B2C274" w14:textId="77777777" w:rsidTr="00A31D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338E95CE" w:rsidR="00243498" w:rsidRPr="00962E59" w:rsidRDefault="00243498" w:rsidP="00243498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243498" w:rsidRPr="007E67D4" w:rsidRDefault="00243498" w:rsidP="0024349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243498" w:rsidRPr="007E67D4" w:rsidRDefault="00243498" w:rsidP="0024349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65EF29E" w:rsidR="00243498" w:rsidRPr="007E67D4" w:rsidRDefault="00243498" w:rsidP="00243498">
            <w:pPr>
              <w:pStyle w:val="NoSpacing"/>
              <w:jc w:val="right"/>
            </w:pPr>
          </w:p>
        </w:tc>
      </w:tr>
    </w:tbl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3288" w14:textId="77777777" w:rsidR="00E67BFF" w:rsidRDefault="00E67BFF" w:rsidP="001408DA">
      <w:r>
        <w:separator/>
      </w:r>
    </w:p>
    <w:p w14:paraId="491E8444" w14:textId="77777777" w:rsidR="00E67BFF" w:rsidRDefault="00E67BFF"/>
    <w:p w14:paraId="32C4FE18" w14:textId="77777777" w:rsidR="00E67BFF" w:rsidRDefault="00E67BFF"/>
    <w:p w14:paraId="4A54ACF2" w14:textId="77777777" w:rsidR="00E67BFF" w:rsidRDefault="00E67BFF"/>
    <w:p w14:paraId="2D7B8BAB" w14:textId="77777777" w:rsidR="00E67BFF" w:rsidRDefault="00E67BFF"/>
  </w:endnote>
  <w:endnote w:type="continuationSeparator" w:id="0">
    <w:p w14:paraId="4CACFEF7" w14:textId="77777777" w:rsidR="00E67BFF" w:rsidRDefault="00E67BFF" w:rsidP="001408DA">
      <w:r>
        <w:continuationSeparator/>
      </w:r>
    </w:p>
    <w:p w14:paraId="23BE1E54" w14:textId="77777777" w:rsidR="00E67BFF" w:rsidRDefault="00E67BFF"/>
    <w:p w14:paraId="4F9E32C3" w14:textId="77777777" w:rsidR="00E67BFF" w:rsidRDefault="00E67BFF"/>
    <w:p w14:paraId="030E502A" w14:textId="77777777" w:rsidR="00E67BFF" w:rsidRDefault="00E67BFF"/>
    <w:p w14:paraId="57260F42" w14:textId="77777777" w:rsidR="00E67BFF" w:rsidRDefault="00E6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DF7CAB" w:rsidRPr="005F0A53" w:rsidRDefault="00DF7CAB" w:rsidP="00571FB9">
    <w:pPr>
      <w:pStyle w:val="Footer1"/>
    </w:pPr>
    <w:r w:rsidRPr="005F0A53">
      <w:t>The Kent Archery Association is affiliated to:</w:t>
    </w:r>
  </w:p>
  <w:p w14:paraId="0968C2CE" w14:textId="77777777" w:rsidR="00DF7CAB" w:rsidRDefault="00DF7CAB" w:rsidP="002533C0">
    <w:pPr>
      <w:pStyle w:val="Footer2"/>
    </w:pPr>
    <w:r>
      <w:t>The Southern Counties Archery Society</w:t>
    </w:r>
  </w:p>
  <w:p w14:paraId="0968C2CF" w14:textId="77777777" w:rsidR="00DF7CAB" w:rsidRDefault="00DF7CA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DF7CAB" w:rsidRPr="00994121" w:rsidRDefault="00DF7CA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B81AF" w14:textId="77777777" w:rsidR="00E67BFF" w:rsidRDefault="00E67BFF" w:rsidP="001408DA">
      <w:r>
        <w:separator/>
      </w:r>
    </w:p>
    <w:p w14:paraId="59FAF429" w14:textId="77777777" w:rsidR="00E67BFF" w:rsidRDefault="00E67BFF"/>
    <w:p w14:paraId="0B759DB8" w14:textId="77777777" w:rsidR="00E67BFF" w:rsidRDefault="00E67BFF"/>
    <w:p w14:paraId="3A3040A2" w14:textId="77777777" w:rsidR="00E67BFF" w:rsidRDefault="00E67BFF"/>
    <w:p w14:paraId="682C67CF" w14:textId="77777777" w:rsidR="00E67BFF" w:rsidRDefault="00E67BFF"/>
  </w:footnote>
  <w:footnote w:type="continuationSeparator" w:id="0">
    <w:p w14:paraId="693F7075" w14:textId="77777777" w:rsidR="00E67BFF" w:rsidRDefault="00E67BFF" w:rsidP="001408DA">
      <w:r>
        <w:continuationSeparator/>
      </w:r>
    </w:p>
    <w:p w14:paraId="41CA2A52" w14:textId="77777777" w:rsidR="00E67BFF" w:rsidRDefault="00E67BFF"/>
    <w:p w14:paraId="03C66243" w14:textId="77777777" w:rsidR="00E67BFF" w:rsidRDefault="00E67BFF"/>
    <w:p w14:paraId="6CB448FA" w14:textId="77777777" w:rsidR="00E67BFF" w:rsidRDefault="00E67BFF"/>
    <w:p w14:paraId="5B609834" w14:textId="77777777" w:rsidR="00E67BFF" w:rsidRDefault="00E67B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DF7CAB" w:rsidRDefault="00DF7CAB"/>
  <w:p w14:paraId="4A9F4374" w14:textId="77777777" w:rsidR="00DF7CAB" w:rsidRDefault="00DF7CAB"/>
  <w:p w14:paraId="609F36DA" w14:textId="77777777" w:rsidR="00DF7CAB" w:rsidRDefault="00DF7C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DF7CAB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DF7CAB" w:rsidRDefault="00DF7CA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DF7CAB" w:rsidRDefault="00DF7CA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6F7C4E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DF7CAB" w:rsidRDefault="00DF7CAB" w:rsidP="00BA491D"/>
      </w:tc>
    </w:tr>
    <w:tr w:rsidR="00DF7CAB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DF7CAB" w:rsidRDefault="00DF7CA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DF7CAB" w:rsidRDefault="00DF7CA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DF7CAB" w:rsidRDefault="00DF7CAB" w:rsidP="00BA491D"/>
      </w:tc>
    </w:tr>
  </w:tbl>
  <w:p w14:paraId="0968C2C6" w14:textId="77777777" w:rsidR="00DF7CAB" w:rsidRPr="00761C8A" w:rsidRDefault="00DF7CAB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56CD"/>
    <w:rsid w:val="00232719"/>
    <w:rsid w:val="00243498"/>
    <w:rsid w:val="0025080F"/>
    <w:rsid w:val="0025133D"/>
    <w:rsid w:val="00252F2E"/>
    <w:rsid w:val="002533C0"/>
    <w:rsid w:val="00253AEB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4F72D7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C2EC3"/>
    <w:rsid w:val="006D4B28"/>
    <w:rsid w:val="006D56F7"/>
    <w:rsid w:val="006E7255"/>
    <w:rsid w:val="006F1E34"/>
    <w:rsid w:val="006F6D71"/>
    <w:rsid w:val="006F7C4E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0166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86F0F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67BFF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F358-68E4-4FC7-8E5A-0FE186C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</TotalTime>
  <Pages>38</Pages>
  <Words>10153</Words>
  <Characters>57875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2014-02-25T00:33:00Z</cp:lastPrinted>
  <dcterms:created xsi:type="dcterms:W3CDTF">2014-07-16T15:34:00Z</dcterms:created>
  <dcterms:modified xsi:type="dcterms:W3CDTF">2014-09-11T14:06:00Z</dcterms:modified>
</cp:coreProperties>
</file>